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89FD" w14:textId="77777777" w:rsidR="00894735" w:rsidRDefault="00894735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11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15</w:t>
      </w:r>
      <w:r>
        <w:rPr>
          <w:rFonts w:hint="eastAsia"/>
          <w:snapToGrid w:val="0"/>
        </w:rPr>
        <w:t>条関係）</w:t>
      </w:r>
    </w:p>
    <w:p w14:paraId="260075B8" w14:textId="77777777" w:rsidR="00894735" w:rsidRDefault="00894735">
      <w:pPr>
        <w:spacing w:after="80"/>
        <w:jc w:val="center"/>
        <w:rPr>
          <w:snapToGrid w:val="0"/>
        </w:rPr>
      </w:pPr>
      <w:r>
        <w:rPr>
          <w:rFonts w:hint="eastAsia"/>
          <w:snapToGrid w:val="0"/>
        </w:rPr>
        <w:t xml:space="preserve">危険物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12(</w:instrText>
      </w:r>
      <w:r>
        <w:rPr>
          <w:rFonts w:hint="eastAsia"/>
          <w:snapToGrid w:val="0"/>
        </w:rPr>
        <w:instrText>製造所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貯蔵所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取扱所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製造所貯蔵所取扱所</w:t>
      </w:r>
      <w:r>
        <w:rPr>
          <w:rFonts w:hint="eastAsia"/>
          <w:snapToGrid w:val="0"/>
        </w:rPr>
        <w:t xml:space="preserve">　名義・名称等変更届出書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8"/>
        <w:gridCol w:w="1469"/>
        <w:gridCol w:w="2201"/>
        <w:gridCol w:w="491"/>
        <w:gridCol w:w="977"/>
        <w:gridCol w:w="1223"/>
        <w:gridCol w:w="2450"/>
      </w:tblGrid>
      <w:tr w:rsidR="00894735" w14:paraId="38AA2F01" w14:textId="77777777" w:rsidTr="00345645">
        <w:tblPrEx>
          <w:tblCellMar>
            <w:top w:w="0" w:type="dxa"/>
            <w:bottom w:w="0" w:type="dxa"/>
          </w:tblCellMar>
        </w:tblPrEx>
        <w:trPr>
          <w:trHeight w:hRule="exact" w:val="2964"/>
        </w:trPr>
        <w:tc>
          <w:tcPr>
            <w:tcW w:w="9299" w:type="dxa"/>
            <w:gridSpan w:val="7"/>
            <w:vAlign w:val="center"/>
          </w:tcPr>
          <w:p w14:paraId="7AB0E044" w14:textId="77777777" w:rsidR="00894735" w:rsidRDefault="00894735" w:rsidP="001C576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E989B65" w14:textId="77777777" w:rsidR="00894735" w:rsidRDefault="00894735" w:rsidP="001C576B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能代山本広域市町村圏組合</w:t>
            </w:r>
          </w:p>
          <w:p w14:paraId="6F8E53EB" w14:textId="77777777" w:rsidR="00894735" w:rsidRDefault="00894735" w:rsidP="001C576B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理事会代表理事　　　　</w:t>
            </w:r>
            <w:r w:rsidR="00F6445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423663AB" w14:textId="77777777" w:rsidR="00894735" w:rsidRDefault="00F6445D" w:rsidP="001C576B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14:paraId="3B9A765B" w14:textId="77777777" w:rsidR="00894735" w:rsidRDefault="00894735" w:rsidP="001C576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　所　　　　　</w:t>
            </w:r>
            <w:r w:rsidR="00F6445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14:paraId="2FBB55BB" w14:textId="77777777" w:rsidR="00894735" w:rsidRDefault="00894735" w:rsidP="001C576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</w:t>
            </w:r>
            <w:r w:rsidR="00F6445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ED28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0D4A426" w14:textId="77777777" w:rsidR="00894735" w:rsidRDefault="00894735" w:rsidP="001C576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</w:t>
            </w:r>
            <w:r w:rsidR="00F6445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894735" w14:paraId="4F53FB8A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1957" w:type="dxa"/>
            <w:gridSpan w:val="2"/>
            <w:vAlign w:val="center"/>
          </w:tcPr>
          <w:p w14:paraId="73DA1419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7341" w:type="dxa"/>
            <w:gridSpan w:val="5"/>
            <w:vAlign w:val="center"/>
          </w:tcPr>
          <w:p w14:paraId="10420204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  <w:tr w:rsidR="00894735" w14:paraId="67F7D8EA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488" w:type="dxa"/>
            <w:vMerge w:val="restart"/>
            <w:vAlign w:val="center"/>
          </w:tcPr>
          <w:p w14:paraId="63E5BDCA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468" w:type="dxa"/>
            <w:vAlign w:val="center"/>
          </w:tcPr>
          <w:p w14:paraId="7FAED45B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341" w:type="dxa"/>
            <w:gridSpan w:val="5"/>
            <w:vAlign w:val="center"/>
          </w:tcPr>
          <w:p w14:paraId="7115AF6D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  <w:tr w:rsidR="00894735" w14:paraId="7E9DCF09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488" w:type="dxa"/>
            <w:vMerge/>
            <w:vAlign w:val="center"/>
          </w:tcPr>
          <w:p w14:paraId="2A496DA3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468" w:type="dxa"/>
            <w:vAlign w:val="center"/>
          </w:tcPr>
          <w:p w14:paraId="5DFFDDE1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341" w:type="dxa"/>
            <w:gridSpan w:val="5"/>
            <w:vAlign w:val="center"/>
          </w:tcPr>
          <w:p w14:paraId="3BEFEE82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  <w:tr w:rsidR="00894735" w14:paraId="4C0DEF06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488" w:type="dxa"/>
            <w:vMerge w:val="restart"/>
            <w:vAlign w:val="center"/>
          </w:tcPr>
          <w:p w14:paraId="071C75FF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468" w:type="dxa"/>
            <w:vAlign w:val="center"/>
          </w:tcPr>
          <w:p w14:paraId="69E77680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341" w:type="dxa"/>
            <w:gridSpan w:val="5"/>
            <w:vAlign w:val="center"/>
          </w:tcPr>
          <w:p w14:paraId="6FB9F58C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  <w:tr w:rsidR="00894735" w14:paraId="642375C2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488" w:type="dxa"/>
            <w:vMerge/>
            <w:vAlign w:val="center"/>
          </w:tcPr>
          <w:p w14:paraId="4D979A10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468" w:type="dxa"/>
            <w:vAlign w:val="center"/>
          </w:tcPr>
          <w:p w14:paraId="4BFE2C55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341" w:type="dxa"/>
            <w:gridSpan w:val="5"/>
            <w:vAlign w:val="center"/>
          </w:tcPr>
          <w:p w14:paraId="70F78E85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  <w:tr w:rsidR="00894735" w14:paraId="6397E6FE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488" w:type="dxa"/>
            <w:vMerge w:val="restart"/>
            <w:textDirection w:val="tbRlV"/>
            <w:vAlign w:val="center"/>
          </w:tcPr>
          <w:p w14:paraId="3F696D9E" w14:textId="77777777" w:rsidR="00894735" w:rsidRDefault="00894735" w:rsidP="001C576B">
            <w:pPr>
              <w:snapToGrid w:val="0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　造　所　等</w:t>
            </w:r>
          </w:p>
        </w:tc>
        <w:tc>
          <w:tcPr>
            <w:tcW w:w="1468" w:type="dxa"/>
            <w:vAlign w:val="center"/>
          </w:tcPr>
          <w:p w14:paraId="4A9F0D94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341" w:type="dxa"/>
            <w:gridSpan w:val="5"/>
            <w:vAlign w:val="center"/>
          </w:tcPr>
          <w:p w14:paraId="52D8D609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  <w:tr w:rsidR="00894735" w14:paraId="73716904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</w:trPr>
        <w:tc>
          <w:tcPr>
            <w:tcW w:w="488" w:type="dxa"/>
            <w:vMerge/>
            <w:vAlign w:val="center"/>
          </w:tcPr>
          <w:p w14:paraId="5585824D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468" w:type="dxa"/>
            <w:vAlign w:val="center"/>
          </w:tcPr>
          <w:p w14:paraId="7DE4B09D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製造所等別</w:t>
            </w:r>
          </w:p>
        </w:tc>
        <w:tc>
          <w:tcPr>
            <w:tcW w:w="2201" w:type="dxa"/>
            <w:vAlign w:val="center"/>
          </w:tcPr>
          <w:p w14:paraId="495885C6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6410D7D1" w14:textId="77777777" w:rsidR="00894735" w:rsidRDefault="00894735" w:rsidP="001C576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貯蔵所又は取扱の区分</w:t>
            </w:r>
          </w:p>
        </w:tc>
        <w:tc>
          <w:tcPr>
            <w:tcW w:w="3672" w:type="dxa"/>
            <w:gridSpan w:val="2"/>
            <w:vAlign w:val="center"/>
          </w:tcPr>
          <w:p w14:paraId="7534536D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  <w:tr w:rsidR="00894735" w14:paraId="3B70B9C4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</w:trPr>
        <w:tc>
          <w:tcPr>
            <w:tcW w:w="488" w:type="dxa"/>
            <w:vMerge/>
            <w:vAlign w:val="center"/>
          </w:tcPr>
          <w:p w14:paraId="60D6B85C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468" w:type="dxa"/>
            <w:vAlign w:val="center"/>
          </w:tcPr>
          <w:p w14:paraId="286B8FA5" w14:textId="77777777" w:rsidR="00894735" w:rsidRDefault="00894735" w:rsidP="001C576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製造許可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669" w:type="dxa"/>
            <w:gridSpan w:val="3"/>
            <w:vAlign w:val="center"/>
          </w:tcPr>
          <w:p w14:paraId="417267D6" w14:textId="77777777" w:rsidR="00894735" w:rsidRDefault="00894735" w:rsidP="001C576B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1223" w:type="dxa"/>
            <w:vAlign w:val="center"/>
          </w:tcPr>
          <w:p w14:paraId="5D064DBD" w14:textId="77777777" w:rsidR="00894735" w:rsidRDefault="00894735" w:rsidP="001C576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449" w:type="dxa"/>
            <w:vAlign w:val="center"/>
          </w:tcPr>
          <w:p w14:paraId="55E1330F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894735" w14:paraId="355C5431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</w:trPr>
        <w:tc>
          <w:tcPr>
            <w:tcW w:w="488" w:type="dxa"/>
            <w:vMerge/>
            <w:vAlign w:val="center"/>
          </w:tcPr>
          <w:p w14:paraId="6E935C95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468" w:type="dxa"/>
            <w:vAlign w:val="center"/>
          </w:tcPr>
          <w:p w14:paraId="2653ABCE" w14:textId="77777777" w:rsidR="00894735" w:rsidRDefault="00894735" w:rsidP="001C576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設置の完成検査年月日</w:t>
            </w:r>
          </w:p>
        </w:tc>
        <w:tc>
          <w:tcPr>
            <w:tcW w:w="3669" w:type="dxa"/>
            <w:gridSpan w:val="3"/>
            <w:vAlign w:val="center"/>
          </w:tcPr>
          <w:p w14:paraId="72F2B20F" w14:textId="77777777" w:rsidR="00894735" w:rsidRDefault="00894735" w:rsidP="001C576B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1223" w:type="dxa"/>
            <w:vAlign w:val="center"/>
          </w:tcPr>
          <w:p w14:paraId="63A5DA70" w14:textId="77777777" w:rsidR="00894735" w:rsidRDefault="00894735" w:rsidP="001C576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449" w:type="dxa"/>
            <w:vAlign w:val="center"/>
          </w:tcPr>
          <w:p w14:paraId="6CB9F797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894735" w14:paraId="1F83AE63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4649" w:type="dxa"/>
            <w:gridSpan w:val="4"/>
            <w:vAlign w:val="center"/>
          </w:tcPr>
          <w:p w14:paraId="3216AADA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50" w:type="dxa"/>
            <w:gridSpan w:val="3"/>
            <w:vAlign w:val="center"/>
          </w:tcPr>
          <w:p w14:paraId="2AA538E0" w14:textId="77777777" w:rsidR="00894735" w:rsidRDefault="00894735" w:rsidP="001C576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894735" w14:paraId="49B8EB4E" w14:textId="77777777" w:rsidTr="00345645">
        <w:tblPrEx>
          <w:tblCellMar>
            <w:top w:w="0" w:type="dxa"/>
            <w:bottom w:w="0" w:type="dxa"/>
          </w:tblCellMar>
        </w:tblPrEx>
        <w:trPr>
          <w:cantSplit/>
          <w:trHeight w:hRule="exact" w:val="2654"/>
        </w:trPr>
        <w:tc>
          <w:tcPr>
            <w:tcW w:w="4649" w:type="dxa"/>
            <w:gridSpan w:val="4"/>
            <w:vAlign w:val="center"/>
          </w:tcPr>
          <w:p w14:paraId="19C5CA9C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  <w:tc>
          <w:tcPr>
            <w:tcW w:w="4650" w:type="dxa"/>
            <w:gridSpan w:val="3"/>
            <w:vAlign w:val="center"/>
          </w:tcPr>
          <w:p w14:paraId="53FA7074" w14:textId="77777777" w:rsidR="00894735" w:rsidRDefault="00894735" w:rsidP="001C576B">
            <w:pPr>
              <w:snapToGrid w:val="0"/>
              <w:rPr>
                <w:snapToGrid w:val="0"/>
              </w:rPr>
            </w:pPr>
          </w:p>
        </w:tc>
      </w:tr>
    </w:tbl>
    <w:p w14:paraId="5627EF05" w14:textId="77777777" w:rsidR="00894735" w:rsidRDefault="00894735">
      <w:pPr>
        <w:spacing w:before="80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ED2856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55096AEE" w14:textId="77777777" w:rsidR="00894735" w:rsidRDefault="00894735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法人にあっては、その名称、代表者及び主たる事務所の所在地を記入すること。</w:t>
      </w:r>
    </w:p>
    <w:p w14:paraId="65581DAD" w14:textId="77777777" w:rsidR="00894735" w:rsidRDefault="00894735" w:rsidP="00ED2856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※の欄は、記入しないこと。</w:t>
      </w:r>
    </w:p>
    <w:sectPr w:rsidR="00894735" w:rsidSect="00F662FC">
      <w:type w:val="continuous"/>
      <w:pgSz w:w="11906" w:h="16838" w:code="9"/>
      <w:pgMar w:top="1418" w:right="1134" w:bottom="1418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F4D0" w14:textId="77777777" w:rsidR="00F662FC" w:rsidRDefault="00F662FC">
      <w:r>
        <w:separator/>
      </w:r>
    </w:p>
  </w:endnote>
  <w:endnote w:type="continuationSeparator" w:id="0">
    <w:p w14:paraId="10BDDE05" w14:textId="77777777" w:rsidR="00F662FC" w:rsidRDefault="00F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F88D" w14:textId="77777777" w:rsidR="00F662FC" w:rsidRDefault="00F662FC">
      <w:r>
        <w:separator/>
      </w:r>
    </w:p>
  </w:footnote>
  <w:footnote w:type="continuationSeparator" w:id="0">
    <w:p w14:paraId="3AB9CC95" w14:textId="77777777" w:rsidR="00F662FC" w:rsidRDefault="00F6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576B"/>
    <w:rsid w:val="001C576B"/>
    <w:rsid w:val="00345645"/>
    <w:rsid w:val="00532D12"/>
    <w:rsid w:val="00894735"/>
    <w:rsid w:val="008976DE"/>
    <w:rsid w:val="00906D49"/>
    <w:rsid w:val="00912852"/>
    <w:rsid w:val="00A71CBB"/>
    <w:rsid w:val="00AA1DA8"/>
    <w:rsid w:val="00B2102D"/>
    <w:rsid w:val="00ED2856"/>
    <w:rsid w:val="00F6445D"/>
    <w:rsid w:val="00F662FC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F0A36"/>
  <w14:defaultImageDpi w14:val="0"/>
  <w15:docId w15:val="{50DBB2E2-C270-421A-ADE2-6E64E303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456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4564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法令</dc:creator>
  <cp:keywords/>
  <dc:description/>
  <cp:lastModifiedBy>191103</cp:lastModifiedBy>
  <cp:revision>2</cp:revision>
  <cp:lastPrinted>2019-05-04T11:52:00Z</cp:lastPrinted>
  <dcterms:created xsi:type="dcterms:W3CDTF">2024-02-22T05:32:00Z</dcterms:created>
  <dcterms:modified xsi:type="dcterms:W3CDTF">2024-02-22T05:32:00Z</dcterms:modified>
</cp:coreProperties>
</file>